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F0" w:rsidRPr="0066338B" w:rsidRDefault="0066338B" w:rsidP="00DE55F0">
      <w:pPr>
        <w:pStyle w:val="Ttulo"/>
        <w:rPr>
          <w:lang w:val="ca-ES"/>
        </w:rPr>
      </w:pPr>
      <w:r w:rsidRPr="0066338B">
        <w:rPr>
          <w:lang w:val="ca-ES"/>
        </w:rPr>
        <w:t>COGNOMS I NOM</w:t>
      </w:r>
    </w:p>
    <w:p w:rsidR="0066338B" w:rsidRPr="0066338B" w:rsidRDefault="0066338B">
      <w:pPr>
        <w:pStyle w:val="Informacindecontacto"/>
        <w:rPr>
          <w:lang w:val="ca-ES"/>
        </w:rPr>
      </w:pPr>
      <w:r w:rsidRPr="0066338B">
        <w:rPr>
          <w:lang w:val="ca-ES"/>
        </w:rPr>
        <w:t>Telèfon:</w:t>
      </w:r>
    </w:p>
    <w:p w:rsidR="0066338B" w:rsidRPr="0066338B" w:rsidRDefault="0066338B">
      <w:pPr>
        <w:pStyle w:val="Informacindecontacto"/>
        <w:rPr>
          <w:lang w:val="ca-ES"/>
        </w:rPr>
      </w:pPr>
      <w:r w:rsidRPr="0066338B">
        <w:rPr>
          <w:lang w:val="ca-ES"/>
        </w:rPr>
        <w:t>Adreça electrònica:</w:t>
      </w:r>
    </w:p>
    <w:p w:rsidR="000C5155" w:rsidRPr="0066338B" w:rsidRDefault="0066338B">
      <w:pPr>
        <w:pStyle w:val="Informacindecontacto"/>
        <w:rPr>
          <w:lang w:val="ca-ES"/>
        </w:rPr>
      </w:pPr>
      <w:r w:rsidRPr="0066338B">
        <w:rPr>
          <w:lang w:val="ca-ES"/>
        </w:rPr>
        <w:t>Adreça postal:</w:t>
      </w:r>
    </w:p>
    <w:p w:rsidR="005B187F" w:rsidRPr="0066338B" w:rsidRDefault="00B05574" w:rsidP="0076631E">
      <w:pPr>
        <w:pStyle w:val="Ttulo1"/>
        <w:rPr>
          <w:lang w:val="ca-ES"/>
        </w:rPr>
      </w:pPr>
      <w:r w:rsidRPr="0066338B">
        <w:rPr>
          <w:lang w:val="ca-ES"/>
        </w:rPr>
        <w:t>Perfil profe</w:t>
      </w:r>
      <w:r w:rsidR="0066338B" w:rsidRPr="0066338B">
        <w:rPr>
          <w:lang w:val="ca-ES"/>
        </w:rPr>
        <w:t>s</w:t>
      </w:r>
      <w:r w:rsidRPr="0066338B">
        <w:rPr>
          <w:lang w:val="ca-ES"/>
        </w:rPr>
        <w:t>sional</w:t>
      </w:r>
      <w:r w:rsidR="0076631E">
        <w:rPr>
          <w:lang w:val="ca-ES"/>
        </w:rPr>
        <w:t xml:space="preserve">: </w:t>
      </w:r>
      <w:r w:rsidR="0076631E">
        <w:rPr>
          <w:rFonts w:asciiTheme="minorHAnsi" w:eastAsiaTheme="minorEastAsia" w:hAnsiTheme="minorHAnsi" w:cstheme="minorBidi"/>
          <w:color w:val="262626" w:themeColor="text1" w:themeTint="D9"/>
          <w:sz w:val="22"/>
          <w:szCs w:val="20"/>
          <w:lang w:val="ca-ES"/>
        </w:rPr>
        <w:t>Infermera/r</w:t>
      </w:r>
      <w:bookmarkStart w:id="0" w:name="_GoBack"/>
      <w:bookmarkEnd w:id="0"/>
    </w:p>
    <w:p w:rsidR="00C056DC" w:rsidRPr="0066338B" w:rsidRDefault="0076631E" w:rsidP="00C056DC">
      <w:pPr>
        <w:pStyle w:val="Ttulo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  <w:lang w:val="ca-ES"/>
        </w:rPr>
      </w:pPr>
      <w:sdt>
        <w:sdtPr>
          <w:rPr>
            <w:lang w:val="ca-ES"/>
          </w:rPr>
          <w:alias w:val="Encabezado de Experiencia:"/>
          <w:tag w:val="Encabezado de Experiencia:"/>
          <w:id w:val="69094262"/>
          <w:placeholder>
            <w:docPart w:val="B03FE99D9B574C26B72532A4A4D0D91A"/>
          </w:placeholder>
          <w:temporary/>
          <w:showingPlcHdr/>
          <w15:appearance w15:val="hidden"/>
        </w:sdtPr>
        <w:sdtEndPr/>
        <w:sdtContent>
          <w:r w:rsidR="00C056DC" w:rsidRPr="0066338B">
            <w:rPr>
              <w:lang w:val="ca-ES" w:bidi="es-ES"/>
            </w:rPr>
            <w:t>Experiencia</w:t>
          </w:r>
        </w:sdtContent>
      </w:sdt>
      <w:r w:rsidR="00B05574" w:rsidRPr="0066338B">
        <w:rPr>
          <w:lang w:val="ca-ES"/>
        </w:rPr>
        <w:t xml:space="preserve"> laboral</w:t>
      </w:r>
      <w:r w:rsidR="005B187F" w:rsidRPr="0066338B">
        <w:rPr>
          <w:lang w:val="ca-ES"/>
        </w:rPr>
        <w:t xml:space="preserve"> </w:t>
      </w:r>
      <w:r w:rsidR="005B187F" w:rsidRPr="0066338B">
        <w:rPr>
          <w:sz w:val="20"/>
          <w:lang w:val="ca-ES"/>
        </w:rPr>
        <w:t>(</w:t>
      </w:r>
      <w:r w:rsidR="0066338B" w:rsidRPr="0066338B">
        <w:rPr>
          <w:sz w:val="20"/>
          <w:lang w:val="ca-ES"/>
        </w:rPr>
        <w:t>començar per la darrera empresa</w:t>
      </w:r>
      <w:r w:rsidR="005B187F" w:rsidRPr="0066338B">
        <w:rPr>
          <w:sz w:val="20"/>
          <w:lang w:val="ca-E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 de Experiencia"/>
      </w:tblPr>
      <w:tblGrid>
        <w:gridCol w:w="7505"/>
        <w:gridCol w:w="2231"/>
      </w:tblGrid>
      <w:tr w:rsidR="000C5155" w:rsidRPr="0066338B" w:rsidTr="0066338B">
        <w:tc>
          <w:tcPr>
            <w:tcW w:w="7505" w:type="dxa"/>
          </w:tcPr>
          <w:p w:rsidR="00C056DC" w:rsidRPr="0066338B" w:rsidRDefault="0066338B" w:rsidP="001764A6">
            <w:pPr>
              <w:pStyle w:val="Ttulo2"/>
              <w:rPr>
                <w:lang w:val="ca-ES"/>
              </w:rPr>
            </w:pPr>
            <w:r>
              <w:rPr>
                <w:lang w:val="ca-ES"/>
              </w:rPr>
              <w:t>Nom empresa</w:t>
            </w:r>
            <w:r w:rsidR="00B06F91" w:rsidRPr="0066338B">
              <w:rPr>
                <w:lang w:val="ca-ES" w:bidi="es-ES"/>
              </w:rPr>
              <w:t xml:space="preserve">, </w:t>
            </w:r>
            <w:r>
              <w:rPr>
                <w:lang w:val="ca-ES"/>
              </w:rPr>
              <w:t>ubicació</w:t>
            </w:r>
          </w:p>
          <w:p w:rsidR="000C5155" w:rsidRPr="0066338B" w:rsidRDefault="0066338B" w:rsidP="0066338B">
            <w:pPr>
              <w:rPr>
                <w:lang w:val="ca-ES"/>
              </w:rPr>
            </w:pPr>
            <w:r>
              <w:rPr>
                <w:lang w:val="ca-ES"/>
              </w:rPr>
              <w:t>(indicar funcions i responsabilitats)</w:t>
            </w:r>
          </w:p>
        </w:tc>
        <w:tc>
          <w:tcPr>
            <w:tcW w:w="2231" w:type="dxa"/>
          </w:tcPr>
          <w:p w:rsidR="000C5155" w:rsidRPr="0066338B" w:rsidRDefault="0066338B" w:rsidP="0066338B">
            <w:pPr>
              <w:pStyle w:val="Fecha"/>
              <w:rPr>
                <w:lang w:val="ca-ES"/>
              </w:rPr>
            </w:pPr>
            <w:r>
              <w:rPr>
                <w:lang w:val="ca-ES"/>
              </w:rPr>
              <w:t>Data inici-data final</w:t>
            </w:r>
          </w:p>
        </w:tc>
      </w:tr>
      <w:tr w:rsidR="0066338B" w:rsidRPr="0066338B" w:rsidTr="0066338B">
        <w:tc>
          <w:tcPr>
            <w:tcW w:w="7505" w:type="dxa"/>
          </w:tcPr>
          <w:p w:rsidR="0066338B" w:rsidRPr="0066338B" w:rsidRDefault="0066338B" w:rsidP="005D33A5">
            <w:pPr>
              <w:pStyle w:val="Ttulo2"/>
              <w:rPr>
                <w:lang w:val="ca-ES"/>
              </w:rPr>
            </w:pPr>
            <w:r>
              <w:rPr>
                <w:lang w:val="ca-ES"/>
              </w:rPr>
              <w:t>Nom empresa</w:t>
            </w:r>
            <w:r w:rsidRPr="0066338B">
              <w:rPr>
                <w:lang w:val="ca-ES" w:bidi="es-ES"/>
              </w:rPr>
              <w:t xml:space="preserve">, </w:t>
            </w:r>
            <w:r>
              <w:rPr>
                <w:lang w:val="ca-ES"/>
              </w:rPr>
              <w:t>ubicació</w:t>
            </w:r>
          </w:p>
          <w:p w:rsidR="0066338B" w:rsidRPr="0066338B" w:rsidRDefault="0066338B" w:rsidP="005D33A5">
            <w:pPr>
              <w:rPr>
                <w:lang w:val="ca-ES"/>
              </w:rPr>
            </w:pPr>
            <w:r>
              <w:rPr>
                <w:lang w:val="ca-ES"/>
              </w:rPr>
              <w:t>(indicar funcions i responsabilitats)</w:t>
            </w:r>
          </w:p>
        </w:tc>
        <w:tc>
          <w:tcPr>
            <w:tcW w:w="2231" w:type="dxa"/>
          </w:tcPr>
          <w:p w:rsidR="0066338B" w:rsidRPr="0066338B" w:rsidRDefault="0066338B" w:rsidP="005D33A5">
            <w:pPr>
              <w:pStyle w:val="Fecha"/>
              <w:rPr>
                <w:lang w:val="ca-ES"/>
              </w:rPr>
            </w:pPr>
            <w:r>
              <w:rPr>
                <w:lang w:val="ca-ES"/>
              </w:rPr>
              <w:t>Data inici-data final</w:t>
            </w:r>
          </w:p>
        </w:tc>
      </w:tr>
      <w:tr w:rsidR="0066338B" w:rsidRPr="0066338B" w:rsidTr="0066338B">
        <w:tc>
          <w:tcPr>
            <w:tcW w:w="7505" w:type="dxa"/>
          </w:tcPr>
          <w:p w:rsidR="0066338B" w:rsidRPr="0066338B" w:rsidRDefault="0066338B" w:rsidP="005D33A5">
            <w:pPr>
              <w:pStyle w:val="Ttulo2"/>
              <w:rPr>
                <w:lang w:val="ca-ES"/>
              </w:rPr>
            </w:pPr>
            <w:r>
              <w:rPr>
                <w:lang w:val="ca-ES"/>
              </w:rPr>
              <w:t>Nom empresa</w:t>
            </w:r>
            <w:r w:rsidRPr="0066338B">
              <w:rPr>
                <w:lang w:val="ca-ES" w:bidi="es-ES"/>
              </w:rPr>
              <w:t xml:space="preserve">, </w:t>
            </w:r>
            <w:r>
              <w:rPr>
                <w:lang w:val="ca-ES"/>
              </w:rPr>
              <w:t>ubicació</w:t>
            </w:r>
          </w:p>
          <w:p w:rsidR="0066338B" w:rsidRPr="0066338B" w:rsidRDefault="0066338B" w:rsidP="005D33A5">
            <w:pPr>
              <w:rPr>
                <w:lang w:val="ca-ES"/>
              </w:rPr>
            </w:pPr>
            <w:r>
              <w:rPr>
                <w:lang w:val="ca-ES"/>
              </w:rPr>
              <w:t>(indicar funcions i responsabilitats)</w:t>
            </w:r>
          </w:p>
        </w:tc>
        <w:tc>
          <w:tcPr>
            <w:tcW w:w="2231" w:type="dxa"/>
          </w:tcPr>
          <w:p w:rsidR="0066338B" w:rsidRPr="0066338B" w:rsidRDefault="0066338B" w:rsidP="005D33A5">
            <w:pPr>
              <w:pStyle w:val="Fecha"/>
              <w:rPr>
                <w:lang w:val="ca-ES"/>
              </w:rPr>
            </w:pPr>
            <w:r>
              <w:rPr>
                <w:lang w:val="ca-ES"/>
              </w:rPr>
              <w:t>Data inici-data final</w:t>
            </w:r>
          </w:p>
        </w:tc>
      </w:tr>
    </w:tbl>
    <w:p w:rsidR="000C5155" w:rsidRPr="0066338B" w:rsidRDefault="00B05574">
      <w:pPr>
        <w:pStyle w:val="Ttulo1"/>
        <w:rPr>
          <w:lang w:val="ca-ES"/>
        </w:rPr>
      </w:pPr>
      <w:r w:rsidRPr="0066338B">
        <w:rPr>
          <w:lang w:val="ca-ES"/>
        </w:rPr>
        <w:t>Formació</w:t>
      </w:r>
      <w:r w:rsidR="00F72B3B">
        <w:rPr>
          <w:lang w:val="ca-ES"/>
        </w:rPr>
        <w:t xml:space="preserve"> </w:t>
      </w:r>
      <w:r w:rsidR="00F72B3B" w:rsidRPr="0066338B">
        <w:rPr>
          <w:sz w:val="20"/>
          <w:lang w:val="ca-ES"/>
        </w:rPr>
        <w:t>(començar pel darrer</w:t>
      </w:r>
      <w:r w:rsidR="00F72B3B">
        <w:rPr>
          <w:sz w:val="20"/>
          <w:lang w:val="ca-ES"/>
        </w:rPr>
        <w:t xml:space="preserve"> centre</w:t>
      </w:r>
      <w:r w:rsidR="00F72B3B" w:rsidRPr="0066338B">
        <w:rPr>
          <w:sz w:val="20"/>
          <w:lang w:val="ca-E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 para Educación"/>
      </w:tblPr>
      <w:tblGrid>
        <w:gridCol w:w="7505"/>
        <w:gridCol w:w="2231"/>
      </w:tblGrid>
      <w:tr w:rsidR="0066338B" w:rsidRPr="0066338B" w:rsidTr="00F72B3B">
        <w:tc>
          <w:tcPr>
            <w:tcW w:w="7513" w:type="dxa"/>
          </w:tcPr>
          <w:p w:rsidR="0066338B" w:rsidRDefault="0066338B" w:rsidP="005D33A5">
            <w:pPr>
              <w:pStyle w:val="Ttulo2"/>
              <w:rPr>
                <w:lang w:val="ca-ES"/>
              </w:rPr>
            </w:pPr>
            <w:r>
              <w:rPr>
                <w:lang w:val="ca-ES"/>
              </w:rPr>
              <w:t>Títol, centre i ubicació</w:t>
            </w:r>
          </w:p>
          <w:p w:rsidR="0066338B" w:rsidRPr="00F72B3B" w:rsidRDefault="0066338B" w:rsidP="00877C76">
            <w:pPr>
              <w:rPr>
                <w:lang w:val="ca-ES"/>
              </w:rPr>
            </w:pPr>
            <w:r>
              <w:rPr>
                <w:lang w:val="ca-ES"/>
              </w:rPr>
              <w:t xml:space="preserve">(indicar qualificació </w:t>
            </w:r>
            <w:r w:rsidR="00877C76">
              <w:rPr>
                <w:lang w:val="ca-ES"/>
              </w:rPr>
              <w:t>mitjana</w:t>
            </w:r>
            <w:r>
              <w:rPr>
                <w:lang w:val="ca-ES"/>
              </w:rPr>
              <w:t>, treballs destacats, etc...)</w:t>
            </w:r>
          </w:p>
        </w:tc>
        <w:tc>
          <w:tcPr>
            <w:tcW w:w="2233" w:type="dxa"/>
          </w:tcPr>
          <w:p w:rsidR="0066338B" w:rsidRPr="0066338B" w:rsidRDefault="0066338B" w:rsidP="005D33A5">
            <w:pPr>
              <w:pStyle w:val="Fecha"/>
              <w:rPr>
                <w:lang w:val="ca-ES"/>
              </w:rPr>
            </w:pPr>
            <w:r>
              <w:rPr>
                <w:lang w:val="ca-ES"/>
              </w:rPr>
              <w:t>Data inici-data final</w:t>
            </w:r>
          </w:p>
        </w:tc>
      </w:tr>
      <w:tr w:rsidR="000C5155" w:rsidRPr="0066338B" w:rsidTr="00F72B3B">
        <w:tc>
          <w:tcPr>
            <w:tcW w:w="7513" w:type="dxa"/>
          </w:tcPr>
          <w:p w:rsidR="001764A6" w:rsidRDefault="0066338B" w:rsidP="001764A6">
            <w:pPr>
              <w:pStyle w:val="Ttulo2"/>
              <w:rPr>
                <w:lang w:val="ca-ES"/>
              </w:rPr>
            </w:pPr>
            <w:r>
              <w:rPr>
                <w:lang w:val="ca-ES"/>
              </w:rPr>
              <w:t>Títol, centre i ubicació</w:t>
            </w:r>
          </w:p>
          <w:p w:rsidR="000C5155" w:rsidRPr="00F72B3B" w:rsidRDefault="0066338B" w:rsidP="0066338B">
            <w:pPr>
              <w:rPr>
                <w:lang w:val="ca-ES"/>
              </w:rPr>
            </w:pPr>
            <w:r>
              <w:rPr>
                <w:lang w:val="ca-ES"/>
              </w:rPr>
              <w:t>(indicar</w:t>
            </w:r>
            <w:r w:rsidR="00877C76">
              <w:rPr>
                <w:lang w:val="ca-ES"/>
              </w:rPr>
              <w:t xml:space="preserve"> qualificació mitjana</w:t>
            </w:r>
            <w:r>
              <w:rPr>
                <w:lang w:val="ca-ES"/>
              </w:rPr>
              <w:t>, treballs destacats, etc...)</w:t>
            </w:r>
          </w:p>
        </w:tc>
        <w:tc>
          <w:tcPr>
            <w:tcW w:w="2233" w:type="dxa"/>
          </w:tcPr>
          <w:p w:rsidR="000C5155" w:rsidRPr="0066338B" w:rsidRDefault="0066338B" w:rsidP="0066338B">
            <w:pPr>
              <w:pStyle w:val="Fecha"/>
              <w:rPr>
                <w:lang w:val="ca-ES"/>
              </w:rPr>
            </w:pPr>
            <w:r>
              <w:rPr>
                <w:lang w:val="ca-ES"/>
              </w:rPr>
              <w:t>Data inici-data final</w:t>
            </w:r>
          </w:p>
        </w:tc>
      </w:tr>
    </w:tbl>
    <w:p w:rsidR="000C5155" w:rsidRPr="0066338B" w:rsidRDefault="00F72B3B">
      <w:pPr>
        <w:pStyle w:val="Ttulo1"/>
        <w:rPr>
          <w:lang w:val="ca-ES"/>
        </w:rPr>
      </w:pPr>
      <w:r w:rsidRPr="0066338B">
        <w:rPr>
          <w:lang w:val="ca-ES"/>
        </w:rPr>
        <w:t>Competències</w:t>
      </w:r>
    </w:p>
    <w:p w:rsidR="005648FD" w:rsidRPr="0066338B" w:rsidRDefault="00877C76" w:rsidP="0087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a-ES"/>
        </w:rPr>
      </w:pPr>
      <w:r>
        <w:rPr>
          <w:lang w:val="ca-ES"/>
        </w:rPr>
        <w:t xml:space="preserve">(indicar </w:t>
      </w:r>
      <w:r w:rsidR="00B05574" w:rsidRPr="0066338B">
        <w:rPr>
          <w:lang w:val="ca-ES"/>
        </w:rPr>
        <w:t>habili</w:t>
      </w:r>
      <w:r>
        <w:rPr>
          <w:lang w:val="ca-ES"/>
        </w:rPr>
        <w:t>tat</w:t>
      </w:r>
      <w:r w:rsidR="00B05574" w:rsidRPr="0066338B">
        <w:rPr>
          <w:lang w:val="ca-ES"/>
        </w:rPr>
        <w:t xml:space="preserve">s </w:t>
      </w:r>
      <w:r>
        <w:rPr>
          <w:lang w:val="ca-ES"/>
        </w:rPr>
        <w:t xml:space="preserve">personals i </w:t>
      </w:r>
      <w:r w:rsidR="00B05574" w:rsidRPr="0066338B">
        <w:rPr>
          <w:lang w:val="ca-ES"/>
        </w:rPr>
        <w:t>profe</w:t>
      </w:r>
      <w:r>
        <w:rPr>
          <w:lang w:val="ca-ES"/>
        </w:rPr>
        <w:t>s</w:t>
      </w:r>
      <w:r w:rsidR="00B05574" w:rsidRPr="0066338B">
        <w:rPr>
          <w:lang w:val="ca-ES"/>
        </w:rPr>
        <w:t>sionals</w:t>
      </w:r>
      <w:r>
        <w:rPr>
          <w:lang w:val="ca-ES"/>
        </w:rPr>
        <w:t>,</w:t>
      </w:r>
      <w:r w:rsidR="00B05574" w:rsidRPr="0066338B">
        <w:rPr>
          <w:lang w:val="ca-ES"/>
        </w:rPr>
        <w:t xml:space="preserve"> nivel</w:t>
      </w:r>
      <w:r>
        <w:rPr>
          <w:lang w:val="ca-ES"/>
        </w:rPr>
        <w:t>ls d’experiè</w:t>
      </w:r>
      <w:r w:rsidR="00B05574" w:rsidRPr="0066338B">
        <w:rPr>
          <w:lang w:val="ca-ES"/>
        </w:rPr>
        <w:t>ncia</w:t>
      </w:r>
      <w:r>
        <w:rPr>
          <w:lang w:val="ca-ES"/>
        </w:rPr>
        <w:t>)</w:t>
      </w:r>
    </w:p>
    <w:sectPr w:rsidR="005648FD" w:rsidRPr="0066338B" w:rsidSect="00762DD2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4F" w:rsidRDefault="00E66F4F">
      <w:pPr>
        <w:spacing w:line="240" w:lineRule="auto"/>
      </w:pPr>
      <w:r>
        <w:separator/>
      </w:r>
    </w:p>
  </w:endnote>
  <w:endnote w:type="continuationSeparator" w:id="0">
    <w:p w:rsidR="00E66F4F" w:rsidRDefault="00E66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Piedepgina"/>
    </w:pPr>
    <w:r>
      <w:rPr>
        <w:noProof w:val="0"/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noProof w:val="0"/>
        <w:lang w:bidi="es-ES"/>
      </w:rPr>
      <w:fldChar w:fldCharType="separate"/>
    </w:r>
    <w:r w:rsidR="00B05574">
      <w:rPr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4F" w:rsidRDefault="00E66F4F">
      <w:pPr>
        <w:spacing w:line="240" w:lineRule="auto"/>
      </w:pPr>
      <w:r>
        <w:separator/>
      </w:r>
    </w:p>
  </w:footnote>
  <w:footnote w:type="continuationSeparator" w:id="0">
    <w:p w:rsidR="00E66F4F" w:rsidRDefault="00E66F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4F"/>
    <w:rsid w:val="000425C6"/>
    <w:rsid w:val="000C5155"/>
    <w:rsid w:val="000F1DC7"/>
    <w:rsid w:val="001764A6"/>
    <w:rsid w:val="001A340A"/>
    <w:rsid w:val="002F47D4"/>
    <w:rsid w:val="00337C64"/>
    <w:rsid w:val="003E7996"/>
    <w:rsid w:val="003F3B40"/>
    <w:rsid w:val="00490268"/>
    <w:rsid w:val="004C3892"/>
    <w:rsid w:val="00546A46"/>
    <w:rsid w:val="005648FD"/>
    <w:rsid w:val="005B187F"/>
    <w:rsid w:val="005B7925"/>
    <w:rsid w:val="0066338B"/>
    <w:rsid w:val="006D3B8E"/>
    <w:rsid w:val="006E61DE"/>
    <w:rsid w:val="00712145"/>
    <w:rsid w:val="007143C3"/>
    <w:rsid w:val="00726583"/>
    <w:rsid w:val="0073379B"/>
    <w:rsid w:val="00762DD2"/>
    <w:rsid w:val="0076631E"/>
    <w:rsid w:val="007C51D0"/>
    <w:rsid w:val="007C6D48"/>
    <w:rsid w:val="00877C76"/>
    <w:rsid w:val="008B2D0D"/>
    <w:rsid w:val="008E08A0"/>
    <w:rsid w:val="008E1F80"/>
    <w:rsid w:val="00971A48"/>
    <w:rsid w:val="00B0548E"/>
    <w:rsid w:val="00B05574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66F4F"/>
    <w:rsid w:val="00EE1D5C"/>
    <w:rsid w:val="00EF0CB5"/>
    <w:rsid w:val="00EF5D7C"/>
    <w:rsid w:val="00F72B3B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2EA1C9"/>
  <w15:chartTrackingRefBased/>
  <w15:docId w15:val="{AB760476-E065-4B54-8DCF-BDFA2E69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s-E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92"/>
  </w:style>
  <w:style w:type="paragraph" w:styleId="Ttulo1">
    <w:name w:val="heading 1"/>
    <w:basedOn w:val="Normal"/>
    <w:link w:val="Ttulo1C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Ttulo7">
    <w:name w:val="heading 7"/>
    <w:basedOn w:val="Normal"/>
    <w:next w:val="Normal"/>
    <w:link w:val="Ttulo7C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tulo">
    <w:name w:val="Subtitle"/>
    <w:basedOn w:val="Normal"/>
    <w:link w:val="SubttuloC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Textoennegrita">
    <w:name w:val="Strong"/>
    <w:basedOn w:val="Fuentedeprrafopredeter"/>
    <w:uiPriority w:val="5"/>
    <w:unhideWhenUsed/>
    <w:qFormat/>
    <w:rPr>
      <w:b/>
      <w:bCs/>
    </w:rPr>
  </w:style>
  <w:style w:type="character" w:customStyle="1" w:styleId="Ttulo2Car">
    <w:name w:val="Título 2 Car"/>
    <w:basedOn w:val="Fuentedeprrafopredeter"/>
    <w:link w:val="Ttulo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Informacindecontacto">
    <w:name w:val="Información de contacto"/>
    <w:basedOn w:val="Normal"/>
    <w:uiPriority w:val="3"/>
    <w:qFormat/>
    <w:rsid w:val="00C773C5"/>
    <w:rPr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AEB"/>
    <w:rPr>
      <w:b/>
      <w:bCs/>
      <w:noProof/>
      <w:color w:val="004A67" w:themeColor="accent1" w:themeShade="80"/>
    </w:rPr>
  </w:style>
  <w:style w:type="paragraph" w:styleId="Fecha">
    <w:name w:val="Date"/>
    <w:basedOn w:val="Normal"/>
    <w:next w:val="Normal"/>
    <w:link w:val="FechaCar"/>
    <w:uiPriority w:val="6"/>
    <w:unhideWhenUsed/>
    <w:qFormat/>
    <w:pPr>
      <w:jc w:val="right"/>
    </w:pPr>
  </w:style>
  <w:style w:type="character" w:customStyle="1" w:styleId="FechaCar">
    <w:name w:val="Fecha Car"/>
    <w:basedOn w:val="Fuentedeprrafopredeter"/>
    <w:link w:val="Fecha"/>
    <w:uiPriority w:val="6"/>
    <w:rsid w:val="000F1DC7"/>
  </w:style>
  <w:style w:type="paragraph" w:styleId="Encabezado">
    <w:name w:val="header"/>
    <w:basedOn w:val="Normal"/>
    <w:link w:val="EncabezadoCar"/>
    <w:uiPriority w:val="99"/>
    <w:unhideWhenUsed/>
    <w:rsid w:val="00BD5B36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B36"/>
  </w:style>
  <w:style w:type="paragraph" w:styleId="Textodeglobo">
    <w:name w:val="Balloon Text"/>
    <w:basedOn w:val="Normal"/>
    <w:link w:val="TextodegloboC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8FD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648FD"/>
  </w:style>
  <w:style w:type="paragraph" w:styleId="Textodebloque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48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48F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648F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648F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648FD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648F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648F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648F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648F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648F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648F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648F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648FD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648FD"/>
  </w:style>
  <w:style w:type="table" w:styleId="Cuadrculavistosa">
    <w:name w:val="Colorful Grid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648F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48FD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8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8FD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648FD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648F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648FD"/>
  </w:style>
  <w:style w:type="character" w:styleId="nfasis">
    <w:name w:val="Emphasis"/>
    <w:basedOn w:val="Fuentedeprrafopredeter"/>
    <w:uiPriority w:val="20"/>
    <w:semiHidden/>
    <w:unhideWhenUsed/>
    <w:qFormat/>
    <w:rsid w:val="005648FD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648F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48FD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648F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48FD"/>
    <w:rPr>
      <w:szCs w:val="20"/>
    </w:rPr>
  </w:style>
  <w:style w:type="table" w:styleId="Tabladecuadrcula1clara">
    <w:name w:val="Grid Table 1 Light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5648FD"/>
  </w:style>
  <w:style w:type="paragraph" w:styleId="DireccinHTML">
    <w:name w:val="HTML Address"/>
    <w:basedOn w:val="Normal"/>
    <w:link w:val="DireccinHTMLC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648F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648FD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648F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648FD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648F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74AEB"/>
    <w:rPr>
      <w:i/>
      <w:iCs/>
      <w:color w:val="004A67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648FD"/>
  </w:style>
  <w:style w:type="paragraph" w:styleId="Lista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B6C2D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648F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648FD"/>
  </w:style>
  <w:style w:type="character" w:styleId="Nmerodepgina">
    <w:name w:val="page number"/>
    <w:basedOn w:val="Fuentedeprrafopredeter"/>
    <w:uiPriority w:val="99"/>
    <w:semiHidden/>
    <w:unhideWhenUsed/>
    <w:rsid w:val="005648FD"/>
  </w:style>
  <w:style w:type="character" w:styleId="Textodelmarcadordeposicin">
    <w:name w:val="Placeholder Text"/>
    <w:basedOn w:val="Fuentedeprrafopredeter"/>
    <w:uiPriority w:val="99"/>
    <w:semiHidden/>
    <w:rsid w:val="00FB6C2D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48FD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648FD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648FD"/>
  </w:style>
  <w:style w:type="character" w:customStyle="1" w:styleId="SaludoCar">
    <w:name w:val="Saludo Car"/>
    <w:basedOn w:val="Fuentedeprrafopredeter"/>
    <w:link w:val="Saludo"/>
    <w:uiPriority w:val="99"/>
    <w:semiHidden/>
    <w:rsid w:val="005648FD"/>
  </w:style>
  <w:style w:type="paragraph" w:styleId="Firma">
    <w:name w:val="Signature"/>
    <w:basedOn w:val="Normal"/>
    <w:link w:val="FirmaC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648FD"/>
  </w:style>
  <w:style w:type="character" w:styleId="nfasissutil">
    <w:name w:val="Subtle Emphasis"/>
    <w:basedOn w:val="Fuentedeprrafopredeter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648FD"/>
  </w:style>
  <w:style w:type="table" w:styleId="Tablaprofesional">
    <w:name w:val="Table Professional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ubiranac\AppData\Roaming\Microsoft\Plantillas\Curr&#237;culum%20V&#237;tae%20(cronol&#243;gic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3FE99D9B574C26B72532A4A4D0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46BB-B557-4CA6-BAD3-43A7D3834A23}"/>
      </w:docPartPr>
      <w:docPartBody>
        <w:p w:rsidR="00DF44F0" w:rsidRDefault="00DF44F0">
          <w:pPr>
            <w:pStyle w:val="B03FE99D9B574C26B72532A4A4D0D91A"/>
          </w:pPr>
          <w:r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F0"/>
    <w:rsid w:val="00D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1E619EF60A4E15846DCC441CED3809">
    <w:name w:val="B71E619EF60A4E15846DCC441CED3809"/>
  </w:style>
  <w:style w:type="paragraph" w:customStyle="1" w:styleId="F1E41514B3BF40209CBB127CCC880E25">
    <w:name w:val="F1E41514B3BF40209CBB127CCC880E25"/>
  </w:style>
  <w:style w:type="paragraph" w:customStyle="1" w:styleId="8467BAB8DDE24655A1CED7D289A195A2">
    <w:name w:val="8467BAB8DDE24655A1CED7D289A195A2"/>
  </w:style>
  <w:style w:type="paragraph" w:customStyle="1" w:styleId="161D556F34E44EDF9E7E7D65FEE35135">
    <w:name w:val="161D556F34E44EDF9E7E7D65FEE35135"/>
  </w:style>
  <w:style w:type="paragraph" w:customStyle="1" w:styleId="A70B54E5E6E24CD7A5E04B33B587D42D">
    <w:name w:val="A70B54E5E6E24CD7A5E04B33B587D42D"/>
  </w:style>
  <w:style w:type="paragraph" w:customStyle="1" w:styleId="B2966598A46B45D79A30CA995271DCF0">
    <w:name w:val="B2966598A46B45D79A30CA995271DCF0"/>
  </w:style>
  <w:style w:type="paragraph" w:customStyle="1" w:styleId="23605C6B7E8043FE9FA29BBB78E80642">
    <w:name w:val="23605C6B7E8043FE9FA29BBB78E80642"/>
  </w:style>
  <w:style w:type="paragraph" w:customStyle="1" w:styleId="9DF03E16C90E45BF91781E090619472A">
    <w:name w:val="9DF03E16C90E45BF91781E090619472A"/>
  </w:style>
  <w:style w:type="paragraph" w:customStyle="1" w:styleId="B4AADB27B187479EAF4FE438C001C198">
    <w:name w:val="B4AADB27B187479EAF4FE438C001C198"/>
  </w:style>
  <w:style w:type="paragraph" w:customStyle="1" w:styleId="B03FE99D9B574C26B72532A4A4D0D91A">
    <w:name w:val="B03FE99D9B574C26B72532A4A4D0D91A"/>
  </w:style>
  <w:style w:type="paragraph" w:customStyle="1" w:styleId="0D634AFC3C034D679A4E66B5F95C1B02">
    <w:name w:val="0D634AFC3C034D679A4E66B5F95C1B02"/>
  </w:style>
  <w:style w:type="paragraph" w:customStyle="1" w:styleId="5C6D13E1D52D4FD6AB0670F41769E214">
    <w:name w:val="5C6D13E1D52D4FD6AB0670F41769E214"/>
  </w:style>
  <w:style w:type="paragraph" w:customStyle="1" w:styleId="1F8B3BFCD06649608D86335A1B164A82">
    <w:name w:val="1F8B3BFCD06649608D86335A1B164A82"/>
  </w:style>
  <w:style w:type="paragraph" w:customStyle="1" w:styleId="F88CE14B59794B9FB9E08EA0029F8B16">
    <w:name w:val="F88CE14B59794B9FB9E08EA0029F8B16"/>
  </w:style>
  <w:style w:type="paragraph" w:customStyle="1" w:styleId="CB1507EF3E1A45BD8060653C3532B5B7">
    <w:name w:val="CB1507EF3E1A45BD8060653C3532B5B7"/>
  </w:style>
  <w:style w:type="paragraph" w:customStyle="1" w:styleId="7835A789F7A747299CF6CDE4B04029E0">
    <w:name w:val="7835A789F7A747299CF6CDE4B04029E0"/>
  </w:style>
  <w:style w:type="paragraph" w:customStyle="1" w:styleId="B7E5B6D4972C4827B2FE174386421DC3">
    <w:name w:val="B7E5B6D4972C4827B2FE174386421DC3"/>
  </w:style>
  <w:style w:type="paragraph" w:customStyle="1" w:styleId="202269C4F0324479A28CBC4B4D1FA447">
    <w:name w:val="202269C4F0324479A28CBC4B4D1FA447"/>
  </w:style>
  <w:style w:type="paragraph" w:customStyle="1" w:styleId="09ED4F6FB36D45D9BA65ACCDC7238C3C">
    <w:name w:val="09ED4F6FB36D45D9BA65ACCDC7238C3C"/>
  </w:style>
  <w:style w:type="paragraph" w:customStyle="1" w:styleId="AA69F00713FC4D5FB910F51BDD548F6F">
    <w:name w:val="AA69F00713FC4D5FB910F51BDD548F6F"/>
  </w:style>
  <w:style w:type="paragraph" w:customStyle="1" w:styleId="C769A2DABD4A4C95AEEF743EC9E7A9BC">
    <w:name w:val="C769A2DABD4A4C95AEEF743EC9E7A9BC"/>
  </w:style>
  <w:style w:type="paragraph" w:customStyle="1" w:styleId="4B3DA3B2EF7540D1BBD4DF134C73A75F">
    <w:name w:val="4B3DA3B2EF7540D1BBD4DF134C73A75F"/>
  </w:style>
  <w:style w:type="paragraph" w:customStyle="1" w:styleId="41B897289916479BA816615A7982B141">
    <w:name w:val="41B897289916479BA816615A7982B141"/>
  </w:style>
  <w:style w:type="paragraph" w:customStyle="1" w:styleId="7561AE57A4D74790AB488A17980136EC">
    <w:name w:val="7561AE57A4D74790AB488A17980136EC"/>
  </w:style>
  <w:style w:type="paragraph" w:customStyle="1" w:styleId="6D3F35780C034533BCEC47D8D298FFA7">
    <w:name w:val="6D3F35780C034533BCEC47D8D298FFA7"/>
  </w:style>
  <w:style w:type="paragraph" w:customStyle="1" w:styleId="A2BCC498EC9747908B130650B0D563A9">
    <w:name w:val="A2BCC498EC9747908B130650B0D5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(cronológico).dotx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Subirana Casacuberta</dc:creator>
  <cp:keywords/>
  <dc:description/>
  <cp:lastModifiedBy>Usuario de Windows</cp:lastModifiedBy>
  <cp:revision>2</cp:revision>
  <dcterms:created xsi:type="dcterms:W3CDTF">2021-12-13T12:41:00Z</dcterms:created>
  <dcterms:modified xsi:type="dcterms:W3CDTF">2021-12-13T12:41:00Z</dcterms:modified>
</cp:coreProperties>
</file>